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812" w:lineRule="exact" w:before="74"/>
        <w:ind w:left="560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457.125pt;margin-top:27.769669pt;width:85.6pt;height:110.2pt;mso-position-horizontal-relative:page;mso-position-vertical-relative:paragraph;z-index:-27328" coordorigin="9143,555" coordsize="1712,2204">
            <v:group style="position:absolute;left:9150;top:563;width:1697;height:2189" coordorigin="9150,563" coordsize="1697,2189">
              <v:shape style="position:absolute;left:9150;top:563;width:1697;height:2189" coordorigin="9150,563" coordsize="1697,2189" path="m9150,2752l10847,2752,10847,563,9150,563,9150,2752xe" filled="false" stroked="true" strokeweight=".75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9143;top:555;width:1712;height:220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106"/>
                        <w:ind w:left="226" w:right="290" w:firstLine="74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Affix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Your</w:t>
                      </w:r>
                      <w:r>
                        <w:rPr>
                          <w:rFonts w:ascii="Arial"/>
                          <w:spacing w:val="2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Passport size</w:t>
                      </w:r>
                      <w:r>
                        <w:rPr>
                          <w:rFonts w:ascii="Arial"/>
                          <w:spacing w:val="26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Photograph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here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position w:val="-47"/>
        </w:rPr>
        <w:drawing>
          <wp:inline distT="0" distB="0" distL="0" distR="0">
            <wp:extent cx="685799" cy="51663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7"/>
        </w:rPr>
      </w:r>
      <w:r>
        <w:rPr>
          <w:rFonts w:ascii="Times New Roman"/>
          <w:sz w:val="20"/>
        </w:rPr>
        <w:t>                               </w:t>
      </w:r>
      <w:r>
        <w:rPr>
          <w:rFonts w:ascii="Times New Roman"/>
          <w:b/>
          <w:sz w:val="36"/>
        </w:rPr>
        <w:t>MNS </w:t>
      </w:r>
      <w:r>
        <w:rPr>
          <w:rFonts w:ascii="Times New Roman"/>
          <w:b/>
          <w:spacing w:val="-1"/>
          <w:sz w:val="36"/>
        </w:rPr>
        <w:t>University</w:t>
      </w:r>
      <w:r>
        <w:rPr>
          <w:rFonts w:ascii="Times New Roman"/>
          <w:b/>
          <w:spacing w:val="2"/>
          <w:sz w:val="36"/>
        </w:rPr>
        <w:t> </w:t>
      </w:r>
      <w:r>
        <w:rPr>
          <w:rFonts w:ascii="Times New Roman"/>
          <w:b/>
          <w:spacing w:val="-2"/>
          <w:sz w:val="36"/>
        </w:rPr>
        <w:t>of</w:t>
      </w:r>
      <w:r>
        <w:rPr>
          <w:rFonts w:ascii="Times New Roman"/>
          <w:b/>
          <w:spacing w:val="1"/>
          <w:sz w:val="36"/>
        </w:rPr>
        <w:t> </w:t>
      </w:r>
      <w:r>
        <w:rPr>
          <w:rFonts w:ascii="Times New Roman"/>
          <w:b/>
          <w:spacing w:val="-1"/>
          <w:sz w:val="36"/>
        </w:rPr>
        <w:t>Agriculture,</w:t>
      </w:r>
      <w:r>
        <w:rPr>
          <w:rFonts w:ascii="Times New Roman"/>
          <w:b/>
          <w:sz w:val="36"/>
        </w:rPr>
        <w:t> Multan</w:t>
      </w:r>
      <w:r>
        <w:rPr>
          <w:rFonts w:ascii="Times New Roman"/>
          <w:sz w:val="36"/>
        </w:rPr>
      </w:r>
    </w:p>
    <w:p>
      <w:pPr>
        <w:spacing w:line="274" w:lineRule="exact" w:before="0"/>
        <w:ind w:left="28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Application </w:t>
      </w:r>
      <w:r>
        <w:rPr>
          <w:rFonts w:ascii="Times New Roman"/>
          <w:b/>
          <w:spacing w:val="-1"/>
          <w:sz w:val="24"/>
        </w:rPr>
        <w:t>Form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pacing w:val="-1"/>
          <w:sz w:val="24"/>
        </w:rPr>
        <w:t>Professor/Associate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Professor</w:t>
      </w:r>
      <w:r>
        <w:rPr>
          <w:rFonts w:ascii="Times New Roman"/>
          <w:sz w:val="24"/>
        </w:rPr>
      </w:r>
    </w:p>
    <w:p>
      <w:pPr>
        <w:spacing w:before="158"/>
        <w:ind w:left="683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50.600006pt;margin-top:5.125918pt;width:17.55pt;height:13.15pt;mso-position-horizontal-relative:page;mso-position-vertical-relative:paragraph;z-index:1216" coordorigin="7012,103" coordsize="351,263">
            <v:shape style="position:absolute;left:7012;top:103;width:351;height:263" coordorigin="7012,103" coordsize="351,263" path="m7012,366l7363,366,7363,103,7012,103,7012,366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14"/>
        </w:rPr>
        <w:t>Regular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pacing w:val="-1"/>
          <w:sz w:val="14"/>
        </w:rPr>
        <w:t>(BPS)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20" w:h="16850"/>
          <w:pgMar w:top="280" w:bottom="280" w:left="560" w:right="940"/>
        </w:sectPr>
      </w:pPr>
    </w:p>
    <w:p>
      <w:pPr>
        <w:tabs>
          <w:tab w:pos="6357" w:val="left" w:leader="none"/>
        </w:tabs>
        <w:spacing w:before="140"/>
        <w:ind w:left="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POST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APPLIED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FOR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z w:val="22"/>
          <w:u w:val="thick" w:color="000000"/>
        </w:rPr>
        <w:t> </w:t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50.600006pt;margin-top:-2.454062pt;width:17.55pt;height:13.15pt;mso-position-horizontal-relative:page;mso-position-vertical-relative:paragraph;z-index:1264" coordorigin="7012,-49" coordsize="351,263">
            <v:shape style="position:absolute;left:7012;top:-49;width:351;height:263" coordorigin="7012,-49" coordsize="351,263" path="m7012,214l7363,214,7363,-49,7012,-49,7012,214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spacing w:val="1"/>
          <w:sz w:val="14"/>
        </w:rPr>
        <w:t>TTS</w:t>
      </w:r>
      <w:r>
        <w:rPr>
          <w:rFonts w:ascii="Arial"/>
          <w:sz w:val="14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8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50.600006pt;margin-top:-1.914109pt;width:17.55pt;height:13.15pt;mso-position-horizontal-relative:page;mso-position-vertical-relative:paragraph;z-index:1240" coordorigin="7012,-38" coordsize="351,263">
            <v:shape style="position:absolute;left:7012;top:-38;width:351;height:263" coordorigin="7012,-38" coordsize="351,263" path="m7012,225l7363,225,7363,-38,7012,-38,7012,225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sz w:val="14"/>
        </w:rPr>
        <w:t>Contract</w:t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20" w:h="16850"/>
          <w:pgMar w:top="280" w:bottom="280" w:left="560" w:right="940"/>
          <w:cols w:num="2" w:equalWidth="0">
            <w:col w:w="6358" w:space="341"/>
            <w:col w:w="372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795"/>
        <w:gridCol w:w="7401"/>
      </w:tblGrid>
      <w:tr>
        <w:trPr>
          <w:trHeight w:val="453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6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Instructions:-</w:t>
            </w:r>
            <w:r>
              <w:rPr>
                <w:rFonts w:ascii="Arial"/>
                <w:sz w:val="24"/>
              </w:rPr>
            </w:r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(1)</w:t>
            </w:r>
          </w:p>
        </w:tc>
        <w:tc>
          <w:tcPr>
            <w:tcW w:w="7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form,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z w:val="20"/>
              </w:rPr>
              <w:t>duly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completed</w:t>
            </w:r>
            <w:r>
              <w:rPr>
                <w:rFonts w:ascii="Arial"/>
                <w:spacing w:val="30"/>
                <w:sz w:val="20"/>
              </w:rPr>
              <w:t> </w:t>
            </w:r>
            <w:r>
              <w:rPr>
                <w:rFonts w:ascii="Arial"/>
                <w:sz w:val="20"/>
              </w:rPr>
              <w:t>and  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accompanied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0"/>
                <w:sz w:val="20"/>
              </w:rPr>
              <w:t> </w:t>
            </w:r>
            <w:r>
              <w:rPr>
                <w:rFonts w:ascii="Arial"/>
                <w:sz w:val="20"/>
              </w:rPr>
              <w:t>Bank</w:t>
            </w:r>
            <w:r>
              <w:rPr>
                <w:rFonts w:ascii="Arial"/>
                <w:spacing w:val="30"/>
                <w:sz w:val="20"/>
              </w:rPr>
              <w:t> </w:t>
            </w:r>
            <w:r>
              <w:rPr>
                <w:rFonts w:ascii="Arial"/>
                <w:sz w:val="20"/>
              </w:rPr>
              <w:t>Draft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2"/>
                <w:sz w:val="20"/>
              </w:rPr>
              <w:t> </w:t>
            </w:r>
            <w:r>
              <w:rPr>
                <w:rFonts w:ascii="Arial"/>
                <w:sz w:val="20"/>
              </w:rPr>
              <w:t>prescribed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value</w:t>
            </w:r>
            <w:r>
              <w:rPr>
                <w:rFonts w:ascii="Arial"/>
                <w:spacing w:val="42"/>
                <w:sz w:val="20"/>
              </w:rPr>
              <w:t> </w:t>
            </w:r>
            <w:r>
              <w:rPr>
                <w:rFonts w:ascii="Arial"/>
                <w:sz w:val="20"/>
              </w:rPr>
              <w:t>drawn</w:t>
            </w:r>
            <w:r>
              <w:rPr>
                <w:rFonts w:ascii="Arial"/>
                <w:spacing w:val="4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41"/>
                <w:sz w:val="20"/>
              </w:rPr>
              <w:t> </w:t>
            </w:r>
            <w:r>
              <w:rPr>
                <w:rFonts w:ascii="Arial"/>
                <w:sz w:val="20"/>
              </w:rPr>
              <w:t>favour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0"/>
                <w:sz w:val="20"/>
              </w:rPr>
              <w:t> </w:t>
            </w:r>
            <w:r>
              <w:rPr>
                <w:rFonts w:ascii="Arial"/>
                <w:sz w:val="20"/>
              </w:rPr>
              <w:t>Treasurer,</w:t>
            </w:r>
            <w:r>
              <w:rPr>
                <w:rFonts w:ascii="Arial"/>
                <w:spacing w:val="42"/>
                <w:sz w:val="20"/>
              </w:rPr>
              <w:t> </w:t>
            </w:r>
            <w:r>
              <w:rPr>
                <w:rFonts w:ascii="Arial"/>
                <w:sz w:val="20"/>
              </w:rPr>
              <w:t>Muhammad</w:t>
            </w:r>
            <w:r>
              <w:rPr>
                <w:rFonts w:ascii="Arial"/>
                <w:spacing w:val="41"/>
                <w:sz w:val="20"/>
              </w:rPr>
              <w:t> </w:t>
            </w:r>
            <w:r>
              <w:rPr>
                <w:rFonts w:ascii="Arial"/>
                <w:sz w:val="20"/>
              </w:rPr>
              <w:t>Nawaz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Shareef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University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of 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Agriculture,</w:t>
            </w:r>
            <w:r>
              <w:rPr>
                <w:rFonts w:ascii="Arial"/>
                <w:spacing w:val="54"/>
                <w:sz w:val="20"/>
              </w:rPr>
              <w:t> </w:t>
            </w:r>
            <w:r>
              <w:rPr>
                <w:rFonts w:ascii="Arial"/>
                <w:sz w:val="20"/>
              </w:rPr>
              <w:t>Multan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be 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sent</w:t>
            </w:r>
            <w:r>
              <w:rPr>
                <w:rFonts w:ascii="Arial"/>
                <w:spacing w:val="5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54"/>
                <w:sz w:val="20"/>
              </w:rPr>
              <w:t> </w:t>
            </w:r>
            <w:r>
              <w:rPr>
                <w:rFonts w:ascii="Arial"/>
                <w:sz w:val="20"/>
              </w:rPr>
              <w:t>the  Registrar,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Muhammad</w:t>
            </w:r>
            <w:r>
              <w:rPr>
                <w:rFonts w:ascii="Arial"/>
                <w:spacing w:val="41"/>
                <w:sz w:val="20"/>
              </w:rPr>
              <w:t> </w:t>
            </w:r>
            <w:r>
              <w:rPr>
                <w:rFonts w:ascii="Arial"/>
                <w:sz w:val="20"/>
              </w:rPr>
              <w:t>Nawaz</w:t>
            </w:r>
            <w:r>
              <w:rPr>
                <w:rFonts w:ascii="Arial"/>
                <w:spacing w:val="42"/>
                <w:sz w:val="20"/>
              </w:rPr>
              <w:t> </w:t>
            </w:r>
            <w:r>
              <w:rPr>
                <w:rFonts w:ascii="Arial"/>
                <w:sz w:val="20"/>
              </w:rPr>
              <w:t>Shareef</w:t>
            </w:r>
            <w:r>
              <w:rPr>
                <w:rFonts w:ascii="Arial"/>
                <w:spacing w:val="44"/>
                <w:sz w:val="20"/>
              </w:rPr>
              <w:t> </w:t>
            </w:r>
            <w:r>
              <w:rPr>
                <w:rFonts w:ascii="Arial"/>
                <w:sz w:val="20"/>
              </w:rPr>
              <w:t>University</w:t>
            </w:r>
            <w:r>
              <w:rPr>
                <w:rFonts w:ascii="Arial"/>
                <w:spacing w:val="3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48"/>
                <w:sz w:val="20"/>
              </w:rPr>
              <w:t> </w:t>
            </w:r>
            <w:r>
              <w:rPr>
                <w:rFonts w:ascii="Arial"/>
                <w:sz w:val="20"/>
              </w:rPr>
              <w:t>Agriculture,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Multan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42"/>
                <w:sz w:val="20"/>
              </w:rPr>
              <w:t> </w:t>
            </w:r>
            <w:r>
              <w:rPr>
                <w:rFonts w:ascii="Arial"/>
                <w:sz w:val="20"/>
              </w:rPr>
              <w:t>later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due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date.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(2)</w:t>
            </w:r>
          </w:p>
        </w:tc>
        <w:tc>
          <w:tcPr>
            <w:tcW w:w="7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39"/>
                <w:sz w:val="20"/>
              </w:rPr>
              <w:t> </w:t>
            </w:r>
            <w:r>
              <w:rPr>
                <w:rFonts w:ascii="Arial"/>
                <w:sz w:val="20"/>
              </w:rPr>
              <w:t>fill</w:t>
            </w:r>
            <w:r>
              <w:rPr>
                <w:rFonts w:ascii="Arial"/>
                <w:spacing w:val="3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41"/>
                <w:sz w:val="20"/>
              </w:rPr>
              <w:t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39"/>
                <w:sz w:val="20"/>
              </w:rPr>
              <w:t> </w:t>
            </w:r>
            <w:r>
              <w:rPr>
                <w:rFonts w:ascii="Arial"/>
                <w:sz w:val="20"/>
              </w:rPr>
              <w:t>column</w:t>
            </w:r>
            <w:r>
              <w:rPr>
                <w:rFonts w:ascii="Arial"/>
                <w:spacing w:val="40"/>
                <w:sz w:val="20"/>
              </w:rPr>
              <w:t> </w:t>
            </w:r>
            <w:r>
              <w:rPr>
                <w:rFonts w:ascii="Arial"/>
                <w:sz w:val="20"/>
              </w:rPr>
              <w:t>clearly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8"/>
                <w:sz w:val="20"/>
              </w:rPr>
              <w:t> </w:t>
            </w:r>
            <w:r>
              <w:rPr>
                <w:rFonts w:ascii="Arial"/>
                <w:sz w:val="20"/>
              </w:rPr>
              <w:t>completely.</w:t>
            </w:r>
            <w:r>
              <w:rPr>
                <w:rFonts w:ascii="Arial"/>
                <w:spacing w:val="41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40"/>
                <w:sz w:val="20"/>
              </w:rPr>
              <w:t> </w:t>
            </w:r>
            <w:r>
              <w:rPr>
                <w:rFonts w:ascii="Arial"/>
                <w:sz w:val="20"/>
              </w:rPr>
              <w:t>additional</w:t>
            </w:r>
            <w:r>
              <w:rPr>
                <w:rFonts w:ascii="Arial"/>
                <w:spacing w:val="38"/>
                <w:sz w:val="20"/>
              </w:rPr>
              <w:t> </w:t>
            </w:r>
            <w:r>
              <w:rPr>
                <w:rFonts w:ascii="Arial"/>
                <w:sz w:val="20"/>
              </w:rPr>
              <w:t>sheets,</w:t>
            </w:r>
            <w:r>
              <w:rPr>
                <w:rFonts w:ascii="Arial"/>
                <w:spacing w:val="3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necessary.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(3)</w:t>
            </w:r>
          </w:p>
        </w:tc>
        <w:tc>
          <w:tcPr>
            <w:tcW w:w="7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application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should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duly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completed,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signed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applicant.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3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(4)</w:t>
            </w:r>
          </w:p>
        </w:tc>
        <w:tc>
          <w:tcPr>
            <w:tcW w:w="7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Attested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copies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testimonials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attached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application.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07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3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(5)</w:t>
            </w:r>
          </w:p>
        </w:tc>
        <w:tc>
          <w:tcPr>
            <w:tcW w:w="7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2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Canvassing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disqualify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candidate.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pStyle w:val="BodyText"/>
        <w:spacing w:line="240" w:lineRule="auto" w:before="14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—————————————————————————————————————————————</w:t>
      </w:r>
    </w:p>
    <w:p>
      <w:pPr>
        <w:pStyle w:val="BodyText"/>
        <w:numPr>
          <w:ilvl w:val="0"/>
          <w:numId w:val="1"/>
        </w:numPr>
        <w:tabs>
          <w:tab w:pos="936" w:val="left" w:leader="none"/>
        </w:tabs>
        <w:spacing w:line="229" w:lineRule="exact" w:before="0" w:after="0"/>
        <w:ind w:left="160" w:right="0" w:firstLine="0"/>
        <w:jc w:val="left"/>
      </w:pPr>
      <w:r>
        <w:rPr/>
        <w:t>NAME</w:t>
      </w:r>
    </w:p>
    <w:p>
      <w:pPr>
        <w:pStyle w:val="BodyText"/>
        <w:spacing w:line="229" w:lineRule="exact"/>
        <w:ind w:left="880" w:right="0"/>
        <w:jc w:val="left"/>
      </w:pPr>
      <w:r>
        <w:rPr>
          <w:spacing w:val="-1"/>
        </w:rPr>
        <w:t>(in</w:t>
      </w:r>
      <w:r>
        <w:rPr>
          <w:spacing w:val="-8"/>
        </w:rPr>
        <w:t> </w:t>
      </w:r>
      <w:r>
        <w:rPr/>
        <w:t>block</w:t>
      </w:r>
      <w:r>
        <w:rPr>
          <w:spacing w:val="-3"/>
        </w:rPr>
        <w:t> </w:t>
      </w:r>
      <w:r>
        <w:rPr>
          <w:spacing w:val="-1"/>
        </w:rPr>
        <w:t>letters)</w:t>
      </w:r>
      <w:r>
        <w:rPr/>
      </w:r>
    </w:p>
    <w:p>
      <w:pPr>
        <w:pStyle w:val="BodyText"/>
        <w:spacing w:line="229" w:lineRule="exact" w:before="5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—————————————————————————————————————————————</w:t>
      </w:r>
    </w:p>
    <w:p>
      <w:pPr>
        <w:pStyle w:val="BodyText"/>
        <w:numPr>
          <w:ilvl w:val="0"/>
          <w:numId w:val="1"/>
        </w:numPr>
        <w:tabs>
          <w:tab w:pos="881" w:val="left" w:leader="none"/>
        </w:tabs>
        <w:spacing w:line="228" w:lineRule="exact" w:before="0" w:after="0"/>
        <w:ind w:left="880" w:right="0" w:hanging="720"/>
        <w:jc w:val="left"/>
      </w:pPr>
      <w:r>
        <w:rPr>
          <w:rFonts w:ascii="Arial" w:hAnsi="Arial" w:cs="Arial" w:eastAsia="Arial"/>
        </w:rPr>
        <w:t>FATHER’S</w:t>
      </w:r>
      <w:r>
        <w:rPr>
          <w:rFonts w:ascii="Arial" w:hAnsi="Arial" w:cs="Arial" w:eastAsia="Arial"/>
          <w:spacing w:val="-18"/>
        </w:rPr>
        <w:t> </w:t>
      </w:r>
      <w:r>
        <w:rPr/>
        <w:t>NAME</w:t>
      </w:r>
      <w:r>
        <w:rPr/>
      </w:r>
    </w:p>
    <w:p>
      <w:pPr>
        <w:pStyle w:val="BodyText"/>
        <w:spacing w:line="229" w:lineRule="exact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—————————————————————————————————————————————</w:t>
      </w:r>
    </w:p>
    <w:p>
      <w:pPr>
        <w:pStyle w:val="BodyText"/>
        <w:numPr>
          <w:ilvl w:val="0"/>
          <w:numId w:val="1"/>
        </w:numPr>
        <w:tabs>
          <w:tab w:pos="881" w:val="left" w:leader="none"/>
        </w:tabs>
        <w:spacing w:line="240" w:lineRule="auto" w:before="0" w:after="0"/>
        <w:ind w:left="880" w:right="0" w:hanging="720"/>
        <w:jc w:val="left"/>
      </w:pPr>
      <w:r>
        <w:rPr/>
        <w:t>MARITAL</w:t>
      </w:r>
      <w:r>
        <w:rPr>
          <w:spacing w:val="-16"/>
        </w:rPr>
        <w:t> </w:t>
      </w:r>
      <w:r>
        <w:rPr/>
        <w:t>STATUS</w:t>
      </w:r>
      <w:r>
        <w:rPr/>
      </w:r>
    </w:p>
    <w:p>
      <w:pPr>
        <w:pStyle w:val="BodyText"/>
        <w:spacing w:line="229" w:lineRule="exact" w:before="3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—————————————————————————————————————————————</w:t>
      </w:r>
    </w:p>
    <w:p>
      <w:pPr>
        <w:pStyle w:val="BodyText"/>
        <w:numPr>
          <w:ilvl w:val="0"/>
          <w:numId w:val="1"/>
        </w:numPr>
        <w:tabs>
          <w:tab w:pos="881" w:val="left" w:leader="none"/>
          <w:tab w:pos="3400" w:val="left" w:leader="none"/>
          <w:tab w:pos="4466" w:val="left" w:leader="none"/>
        </w:tabs>
        <w:spacing w:line="229" w:lineRule="exact" w:before="0" w:after="0"/>
        <w:ind w:left="880" w:right="0" w:hanging="720"/>
        <w:jc w:val="left"/>
      </w:pPr>
      <w:r>
        <w:rPr/>
        <w:pict>
          <v:group style="position:absolute;margin-left:152.425003pt;margin-top:1.285381pt;width:39.550pt;height:13.9pt;mso-position-horizontal-relative:page;mso-position-vertical-relative:paragraph;z-index:-27232" coordorigin="3049,26" coordsize="791,278">
            <v:group style="position:absolute;left:3481;top:33;width:351;height:263" coordorigin="3481,33" coordsize="351,263">
              <v:shape style="position:absolute;left:3481;top:33;width:351;height:263" coordorigin="3481,33" coordsize="351,263" path="m3481,296l3832,296,3832,33,3481,33,3481,296xe" filled="false" stroked="true" strokeweight=".75pt" strokecolor="#000000">
                <v:path arrowok="t"/>
              </v:shape>
            </v:group>
            <v:group style="position:absolute;left:3056;top:33;width:351;height:263" coordorigin="3056,33" coordsize="351,263">
              <v:shape style="position:absolute;left:3056;top:33;width:351;height:263" coordorigin="3056,33" coordsize="351,263" path="m3056,296l3407,296,3407,33,3056,33,3056,296x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5.625pt;margin-top:1.285381pt;width:39.6pt;height:13.9pt;mso-position-horizontal-relative:page;mso-position-vertical-relative:paragraph;z-index:-27208" coordorigin="4113,26" coordsize="792,278">
            <v:group style="position:absolute;left:4120;top:33;width:351;height:263" coordorigin="4120,33" coordsize="351,263">
              <v:shape style="position:absolute;left:4120;top:33;width:351;height:263" coordorigin="4120,33" coordsize="351,263" path="m4120,296l4471,296,4471,33,4120,33,4120,296xe" filled="false" stroked="true" strokeweight=".75pt" strokecolor="#000000">
                <v:path arrowok="t"/>
              </v:shape>
            </v:group>
            <v:group style="position:absolute;left:4546;top:33;width:351;height:263" coordorigin="4546,33" coordsize="351,263">
              <v:shape style="position:absolute;left:4546;top:33;width:351;height:263" coordorigin="4546,33" coordsize="351,263" path="m4546,296l4897,296,4897,33,4546,33,4546,296x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4.424988pt;margin-top:1.285381pt;width:60.25pt;height:13.9pt;mso-position-horizontal-relative:page;mso-position-vertical-relative:paragraph;z-index:1336" coordorigin="5288,26" coordsize="1205,278">
            <v:group style="position:absolute;left:5296;top:33;width:351;height:263" coordorigin="5296,33" coordsize="351,263">
              <v:shape style="position:absolute;left:5296;top:33;width:351;height:263" coordorigin="5296,33" coordsize="351,263" path="m5296,296l5647,296,5647,33,5296,33,5296,296xe" filled="false" stroked="true" strokeweight=".75pt" strokecolor="#000000">
                <v:path arrowok="t"/>
              </v:shape>
            </v:group>
            <v:group style="position:absolute;left:5710;top:33;width:351;height:263" coordorigin="5710,33" coordsize="351,263">
              <v:shape style="position:absolute;left:5710;top:33;width:351;height:263" coordorigin="5710,33" coordsize="351,263" path="m5710,296l6061,296,6061,33,5710,33,5710,296xe" filled="false" stroked="true" strokeweight=".75pt" strokecolor="#000000">
                <v:path arrowok="t"/>
              </v:shape>
            </v:group>
            <v:group style="position:absolute;left:6135;top:33;width:351;height:263" coordorigin="6135,33" coordsize="351,263">
              <v:shape style="position:absolute;left:6135;top:33;width:351;height:263" coordorigin="6135,33" coordsize="351,263" path="m6135,296l6486,296,6486,33,6135,33,6135,296x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9.299988pt;margin-top:1.660381pt;width:17.55pt;height:13.15pt;mso-position-horizontal-relative:page;mso-position-vertical-relative:paragraph;z-index:1360" coordorigin="6586,33" coordsize="351,263">
            <v:shape style="position:absolute;left:6586;top:33;width:351;height:263" coordorigin="6586,33" coordsize="351,263" path="m6586,296l6937,296,6937,33,6586,33,6586,296xe" filled="false" stroked="true" strokeweight=".75pt" strokecolor="#000000">
              <v:path arrowok="t"/>
            </v:shape>
            <w10:wrap type="none"/>
          </v:group>
        </w:pict>
      </w:r>
      <w:r>
        <w:rPr/>
        <w:t>DATE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BIRTH</w:t>
        <w:tab/>
      </w:r>
      <w:r>
        <w:rPr>
          <w:w w:val="95"/>
        </w:rPr>
        <w:t>-</w:t>
        <w:tab/>
      </w:r>
      <w:r>
        <w:rPr/>
        <w:t>-</w:t>
      </w:r>
      <w:r>
        <w:rPr/>
      </w:r>
    </w:p>
    <w:p>
      <w:pPr>
        <w:spacing w:before="4"/>
        <w:ind w:left="93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(D-M-Y)</w:t>
      </w: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3760" w:val="left" w:leader="none"/>
          <w:tab w:pos="4838" w:val="left" w:leader="none"/>
          <w:tab w:pos="5950" w:val="left" w:leader="none"/>
        </w:tabs>
        <w:spacing w:line="240" w:lineRule="auto" w:before="74"/>
        <w:ind w:left="880" w:right="0"/>
        <w:jc w:val="left"/>
      </w:pPr>
      <w:r>
        <w:rPr/>
        <w:pict>
          <v:group style="position:absolute;margin-left:222.240005pt;margin-top:14.109878pt;width:48.1pt;height:1pt;mso-position-horizontal-relative:page;mso-position-vertical-relative:paragraph;z-index:-27424" coordorigin="4445,282" coordsize="962,20">
            <v:group style="position:absolute;left:4453;top:290;width:946;height:2" coordorigin="4453,290" coordsize="946,2">
              <v:shape style="position:absolute;left:4453;top:290;width:946;height:2" coordorigin="4453,290" coordsize="946,0" path="m4453,290l5399,290e" filled="false" stroked="true" strokeweight=".82pt" strokecolor="#000000">
                <v:path arrowok="t"/>
              </v:shape>
            </v:group>
            <v:group style="position:absolute;left:4508;top:295;width:890;height:2" coordorigin="4508,295" coordsize="890,2">
              <v:shape style="position:absolute;left:4508;top:295;width:890;height:2" coordorigin="4508,295" coordsize="890,0" path="m4508,295l5398,295e" filled="false" stroked="true" strokeweight=".6274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7.799988pt;margin-top:14.109878pt;width:48.15pt;height:1pt;mso-position-horizontal-relative:page;mso-position-vertical-relative:paragraph;z-index:-27400" coordorigin="5556,282" coordsize="963,20">
            <v:group style="position:absolute;left:5564;top:290;width:947;height:2" coordorigin="5564,290" coordsize="947,2">
              <v:shape style="position:absolute;left:5564;top:290;width:947;height:2" coordorigin="5564,290" coordsize="947,0" path="m5564,290l6510,290e" filled="false" stroked="true" strokeweight=".82pt" strokecolor="#000000">
                <v:path arrowok="t"/>
              </v:shape>
            </v:group>
            <v:group style="position:absolute;left:5620;top:295;width:891;height:2" coordorigin="5620,295" coordsize="891,2">
              <v:shape style="position:absolute;left:5620;top:295;width:891;height:2" coordorigin="5620,295" coordsize="891,0" path="m5620,295l6510,295e" filled="false" stroked="true" strokeweight=".6274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2.299988pt;margin-top:14.109878pt;width:48.25pt;height:1pt;mso-position-horizontal-relative:page;mso-position-vertical-relative:paragraph;z-index:-27376" coordorigin="6646,282" coordsize="965,20">
            <v:group style="position:absolute;left:6654;top:290;width:948;height:2" coordorigin="6654,290" coordsize="948,2">
              <v:shape style="position:absolute;left:6654;top:290;width:948;height:2" coordorigin="6654,290" coordsize="948,0" path="m6654,290l7602,290e" filled="false" stroked="true" strokeweight=".82pt" strokecolor="#000000">
                <v:path arrowok="t"/>
              </v:shape>
            </v:group>
            <v:group style="position:absolute;left:6712;top:295;width:888;height:2" coordorigin="6712,295" coordsize="888,2">
              <v:shape style="position:absolute;left:6712;top:295;width:888;height:2" coordorigin="6712,295" coordsize="888,0" path="m6712,295l7599,295e" filled="false" stroked="true" strokeweight=".6274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AGE</w:t>
      </w:r>
      <w:r>
        <w:rPr>
          <w:spacing w:val="-7"/>
        </w:rPr>
        <w:t> </w:t>
      </w:r>
      <w:r>
        <w:rPr/>
        <w:t>(on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closing</w:t>
      </w:r>
      <w:r>
        <w:rPr>
          <w:spacing w:val="-4"/>
        </w:rPr>
        <w:t> </w:t>
      </w:r>
      <w:r>
        <w:rPr/>
        <w:t>date)</w:t>
        <w:tab/>
      </w:r>
      <w:r>
        <w:rPr>
          <w:w w:val="95"/>
        </w:rPr>
        <w:t>Y</w:t>
        <w:tab/>
        <w:t>M</w:t>
        <w:tab/>
      </w:r>
      <w:r>
        <w:rPr/>
        <w:t>D</w:t>
      </w:r>
      <w:r>
        <w:rPr/>
      </w:r>
    </w:p>
    <w:p>
      <w:pPr>
        <w:pStyle w:val="BodyText"/>
        <w:spacing w:line="228" w:lineRule="exact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—————————————————————————————————————————————</w:t>
      </w:r>
    </w:p>
    <w:p>
      <w:pPr>
        <w:pStyle w:val="BodyText"/>
        <w:numPr>
          <w:ilvl w:val="0"/>
          <w:numId w:val="1"/>
        </w:numPr>
        <w:tabs>
          <w:tab w:pos="881" w:val="left" w:leader="none"/>
          <w:tab w:pos="2375" w:val="left" w:leader="none"/>
          <w:tab w:pos="9274" w:val="left" w:leader="none"/>
        </w:tabs>
        <w:spacing w:line="240" w:lineRule="auto" w:before="3" w:after="0"/>
        <w:ind w:left="880" w:right="0" w:hanging="720"/>
        <w:jc w:val="left"/>
      </w:pPr>
      <w:r>
        <w:rPr>
          <w:spacing w:val="-1"/>
          <w:w w:val="95"/>
        </w:rPr>
        <w:t>ADDRESS:-</w:t>
        <w:tab/>
      </w:r>
      <w:r>
        <w:rPr>
          <w:spacing w:val="-1"/>
        </w:rPr>
        <w:t>i)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correspondence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24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34.5pt;height:.65pt;mso-position-horizontal-relative:char;mso-position-vertical-relative:line" coordorigin="0,0" coordsize="6690,13">
            <v:group style="position:absolute;left:6;top:6;width:6677;height:2" coordorigin="6,6" coordsize="6677,2">
              <v:shape style="position:absolute;left:6;top:6;width:6677;height:2" coordorigin="6,6" coordsize="6677,0" path="m6,6l6683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9262" w:val="left" w:leader="none"/>
        </w:tabs>
        <w:spacing w:line="240" w:lineRule="auto" w:before="66"/>
        <w:ind w:left="2320" w:right="0"/>
        <w:jc w:val="left"/>
      </w:pPr>
      <w:r>
        <w:rPr>
          <w:spacing w:val="-2"/>
        </w:rPr>
        <w:t>ii)</w:t>
      </w:r>
      <w:r>
        <w:rPr>
          <w:spacing w:val="36"/>
        </w:rPr>
        <w:t> </w:t>
      </w:r>
      <w:r>
        <w:rPr/>
        <w:t>Permanent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236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34.5pt;height:.65pt;mso-position-horizontal-relative:char;mso-position-vertical-relative:line" coordorigin="0,0" coordsize="6690,13">
            <v:group style="position:absolute;left:6;top:6;width:6677;height:2" coordorigin="6,6" coordsize="6677,2">
              <v:shape style="position:absolute;left:6;top:6;width:6677;height:2" coordorigin="6,6" coordsize="6677,0" path="m6,6l6683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numPr>
          <w:ilvl w:val="0"/>
          <w:numId w:val="1"/>
        </w:numPr>
        <w:tabs>
          <w:tab w:pos="384" w:val="left" w:leader="none"/>
          <w:tab w:pos="9261" w:val="left" w:leader="none"/>
        </w:tabs>
        <w:spacing w:line="240" w:lineRule="auto" w:before="65" w:after="0"/>
        <w:ind w:left="383" w:right="0" w:hanging="223"/>
        <w:jc w:val="left"/>
      </w:pPr>
      <w:r>
        <w:rPr>
          <w:spacing w:val="-1"/>
        </w:rPr>
        <w:t>Present</w:t>
      </w:r>
      <w:r>
        <w:rPr>
          <w:spacing w:val="-16"/>
        </w:rPr>
        <w:t> </w:t>
      </w:r>
      <w:r>
        <w:rPr/>
        <w:t>occupation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384" w:val="left" w:leader="none"/>
          <w:tab w:pos="3813" w:val="left" w:leader="none"/>
          <w:tab w:pos="9259" w:val="left" w:leader="none"/>
        </w:tabs>
        <w:spacing w:line="360" w:lineRule="auto" w:before="115" w:after="0"/>
        <w:ind w:left="160" w:right="1149" w:firstLine="0"/>
        <w:jc w:val="left"/>
      </w:pPr>
      <w:r>
        <w:rPr>
          <w:w w:val="95"/>
        </w:rPr>
        <w:t>Domicile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7(a)</w:t>
      </w:r>
      <w:r>
        <w:rPr>
          <w:spacing w:val="-9"/>
        </w:rPr>
        <w:t> </w:t>
      </w:r>
      <w:r>
        <w:rPr/>
        <w:t>Telephone</w:t>
      </w:r>
      <w:r>
        <w:rPr>
          <w:spacing w:val="-8"/>
        </w:rPr>
        <w:t> </w:t>
      </w:r>
      <w:r>
        <w:rPr/>
        <w:t>No.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2"/>
        </w:rPr>
        <w:t> </w:t>
      </w:r>
      <w:r>
        <w:rPr>
          <w:spacing w:val="-1"/>
          <w:w w:val="95"/>
        </w:rPr>
        <w:t>7b.</w:t>
      </w:r>
      <w:r>
        <w:rPr>
          <w:spacing w:val="14"/>
          <w:w w:val="95"/>
        </w:rPr>
        <w:t> </w:t>
      </w:r>
      <w:r>
        <w:rPr/>
        <w:t>Email</w:t>
      </w:r>
      <w:r>
        <w:rPr>
          <w:spacing w:val="-15"/>
        </w:rPr>
        <w:t> </w:t>
      </w:r>
      <w:r>
        <w:rPr/>
        <w:t>address: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4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—————————————————————————————————————————————</w:t>
      </w:r>
    </w:p>
    <w:p>
      <w:pPr>
        <w:pStyle w:val="BodyText"/>
        <w:numPr>
          <w:ilvl w:val="0"/>
          <w:numId w:val="1"/>
        </w:numPr>
        <w:tabs>
          <w:tab w:pos="384" w:val="left" w:leader="none"/>
          <w:tab w:pos="5028" w:val="left" w:leader="none"/>
        </w:tabs>
        <w:spacing w:line="240" w:lineRule="auto" w:before="115" w:after="0"/>
        <w:ind w:left="383" w:right="0" w:hanging="223"/>
        <w:jc w:val="left"/>
      </w:pPr>
      <w:r>
        <w:rPr>
          <w:spacing w:val="-1"/>
        </w:rPr>
        <w:t>Bank</w:t>
      </w:r>
      <w:r>
        <w:rPr>
          <w:spacing w:val="-4"/>
        </w:rPr>
        <w:t> </w:t>
      </w:r>
      <w:r>
        <w:rPr/>
        <w:t>Draft</w:t>
      </w:r>
      <w:r>
        <w:rPr>
          <w:spacing w:val="-5"/>
        </w:rPr>
        <w:t> </w:t>
      </w:r>
      <w:r>
        <w:rPr>
          <w:spacing w:val="-1"/>
        </w:rPr>
        <w:t>No.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(attached)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5028" w:val="left" w:leader="none"/>
          <w:tab w:pos="9216" w:val="left" w:leader="none"/>
        </w:tabs>
        <w:spacing w:line="240" w:lineRule="auto"/>
        <w:ind w:left="380" w:right="0"/>
        <w:jc w:val="left"/>
      </w:pPr>
      <w:r>
        <w:rPr>
          <w:spacing w:val="-1"/>
          <w:w w:val="95"/>
        </w:rPr>
        <w:t>Date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/>
        <w:t>Amount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5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1.35pt;height:.65pt;mso-position-horizontal-relative:char;mso-position-vertical-relative:line" coordorigin="0,0" coordsize="9027,13">
            <v:group style="position:absolute;left:6;top:6;width:9014;height:2" coordorigin="6,6" coordsize="9014,2">
              <v:shape style="position:absolute;left:6;top:6;width:9014;height:2" coordorigin="6,6" coordsize="9014,0" path="m6,6l9020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20" w:h="16850"/>
          <w:pgMar w:top="280" w:bottom="280" w:left="560" w:right="940"/>
        </w:sectPr>
      </w:pPr>
    </w:p>
    <w:p>
      <w:pPr>
        <w:pStyle w:val="BodyText"/>
        <w:numPr>
          <w:ilvl w:val="0"/>
          <w:numId w:val="1"/>
        </w:numPr>
        <w:tabs>
          <w:tab w:pos="936" w:val="left" w:leader="none"/>
          <w:tab w:pos="4115" w:val="left" w:leader="none"/>
        </w:tabs>
        <w:spacing w:line="240" w:lineRule="auto" w:before="67" w:after="0"/>
        <w:ind w:left="935" w:right="0" w:hanging="775"/>
        <w:jc w:val="left"/>
      </w:pPr>
      <w:r>
        <w:rPr>
          <w:spacing w:val="-1"/>
        </w:rPr>
        <w:t>a)</w:t>
      </w:r>
      <w:r>
        <w:rPr>
          <w:spacing w:val="-12"/>
        </w:rPr>
        <w:t> </w:t>
      </w:r>
      <w:r>
        <w:rPr/>
        <w:t>RELIGION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numPr>
          <w:ilvl w:val="0"/>
          <w:numId w:val="2"/>
        </w:numPr>
        <w:tabs>
          <w:tab w:pos="826" w:val="left" w:leader="none"/>
          <w:tab w:pos="4185" w:val="left" w:leader="none"/>
        </w:tabs>
        <w:spacing w:line="240" w:lineRule="auto" w:before="67" w:after="0"/>
        <w:ind w:left="825" w:right="0" w:hanging="665"/>
        <w:jc w:val="left"/>
      </w:pPr>
      <w:r>
        <w:rPr/>
        <w:br w:type="column"/>
        <w:t>NATIONALITY </w:t>
      </w:r>
      <w:r>
        <w:rPr>
          <w:spacing w:val="-2"/>
        </w:rPr>
        <w:t> </w:t>
      </w:r>
      <w:r>
        <w:rPr>
          <w:spacing w:val="-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20" w:h="16850"/>
          <w:pgMar w:top="280" w:bottom="280" w:left="560" w:right="940"/>
          <w:cols w:num="2" w:equalWidth="0">
            <w:col w:w="4117" w:space="260"/>
            <w:col w:w="6043"/>
          </w:cols>
        </w:sectPr>
      </w:pPr>
    </w:p>
    <w:p>
      <w:pPr>
        <w:pStyle w:val="BodyText"/>
        <w:numPr>
          <w:ilvl w:val="0"/>
          <w:numId w:val="2"/>
        </w:numPr>
        <w:tabs>
          <w:tab w:pos="936" w:val="left" w:leader="none"/>
          <w:tab w:pos="9276" w:val="left" w:leader="none"/>
        </w:tabs>
        <w:spacing w:line="240" w:lineRule="auto" w:before="125" w:after="0"/>
        <w:ind w:left="935" w:right="0" w:hanging="775"/>
        <w:jc w:val="left"/>
      </w:pPr>
      <w:r>
        <w:rPr/>
        <w:t>CNIC</w:t>
      </w:r>
      <w:r>
        <w:rPr>
          <w:spacing w:val="-10"/>
        </w:rPr>
        <w:t> </w:t>
      </w:r>
      <w:r>
        <w:rPr/>
        <w:t>NO.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20" w:h="16850"/>
          <w:pgMar w:top="280" w:bottom="280" w:left="560" w:right="940"/>
        </w:sectPr>
      </w:pPr>
    </w:p>
    <w:p>
      <w:pPr>
        <w:pStyle w:val="BodyText"/>
        <w:spacing w:line="360" w:lineRule="auto" w:before="55"/>
        <w:ind w:left="431" w:right="0" w:firstLine="28"/>
        <w:jc w:val="left"/>
      </w:pPr>
      <w:r>
        <w:rPr>
          <w:sz w:val="18"/>
        </w:rPr>
        <w:t>10.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EDUCATION</w:t>
      </w:r>
      <w:r>
        <w:rPr>
          <w:spacing w:val="-1"/>
        </w:rPr>
        <w:t>:</w:t>
      </w:r>
      <w:r>
        <w:rPr>
          <w:spacing w:val="14"/>
        </w:rPr>
        <w:t> </w:t>
      </w:r>
      <w:r>
        <w:rPr>
          <w:spacing w:val="-1"/>
          <w:sz w:val="18"/>
        </w:rPr>
        <w:t>G</w:t>
      </w:r>
      <w:r>
        <w:rPr>
          <w:spacing w:val="-1"/>
        </w:rPr>
        <w:t>ive</w:t>
      </w:r>
      <w:r>
        <w:rPr>
          <w:spacing w:val="-3"/>
        </w:rPr>
        <w:t> </w:t>
      </w:r>
      <w:r>
        <w:rPr>
          <w:spacing w:val="-1"/>
        </w:rPr>
        <w:t>particulars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1"/>
        </w:rPr>
        <w:t>examinations/degree</w:t>
      </w:r>
      <w:r>
        <w:rPr/>
        <w:t> passed,</w:t>
      </w:r>
      <w:r>
        <w:rPr>
          <w:spacing w:val="-5"/>
        </w:rPr>
        <w:t> </w:t>
      </w:r>
      <w:r>
        <w:rPr>
          <w:spacing w:val="1"/>
        </w:rPr>
        <w:t>commence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Matriculation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equivalent</w:t>
      </w:r>
      <w:r>
        <w:rPr>
          <w:spacing w:val="95"/>
          <w:w w:val="99"/>
        </w:rPr>
        <w:t> </w:t>
      </w:r>
      <w:r>
        <w:rPr/>
        <w:t>examination.</w:t>
      </w:r>
      <w:r>
        <w:rPr/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1719"/>
        <w:gridCol w:w="1232"/>
        <w:gridCol w:w="684"/>
        <w:gridCol w:w="725"/>
        <w:gridCol w:w="1222"/>
        <w:gridCol w:w="1104"/>
        <w:gridCol w:w="1229"/>
        <w:gridCol w:w="1135"/>
        <w:gridCol w:w="1529"/>
      </w:tblGrid>
      <w:tr>
        <w:trPr>
          <w:trHeight w:val="881" w:hRule="exact"/>
        </w:trPr>
        <w:tc>
          <w:tcPr>
            <w:tcW w:w="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1" w:right="11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Sr.</w:t>
            </w:r>
            <w:r>
              <w:rPr>
                <w:rFonts w:ascii="Arial"/>
                <w:b/>
                <w:w w:val="9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No</w:t>
            </w:r>
            <w:r>
              <w:rPr>
                <w:rFonts w:ascii="Arial"/>
                <w:sz w:val="14"/>
              </w:rPr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Certificate/Degree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75" w:right="113" w:hanging="15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Board/College/</w:t>
            </w:r>
            <w:r>
              <w:rPr>
                <w:rFonts w:ascii="Arial"/>
                <w:b/>
                <w:spacing w:val="24"/>
                <w:w w:val="99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University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Years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Attended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3" w:right="184" w:hanging="17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Examination</w:t>
            </w:r>
            <w:r>
              <w:rPr>
                <w:rFonts w:ascii="Arial"/>
                <w:b/>
                <w:spacing w:val="28"/>
                <w:w w:val="99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Passed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(Y</w:t>
            </w:r>
            <w:r>
              <w:rPr>
                <w:rFonts w:ascii="Arial" w:hAnsi="Arial" w:cs="Arial" w:eastAsia="Arial"/>
                <w:b/>
                <w:bCs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–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D)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11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46" w:right="234" w:hanging="11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Division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/</w:t>
            </w:r>
            <w:r>
              <w:rPr>
                <w:rFonts w:ascii="Arial"/>
                <w:b/>
                <w:spacing w:val="27"/>
                <w:w w:val="9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Grade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10" w:right="284" w:hanging="12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Maximum</w:t>
            </w:r>
            <w:r>
              <w:rPr>
                <w:rFonts w:ascii="Arial"/>
                <w:b/>
                <w:spacing w:val="24"/>
                <w:w w:val="99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Marks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62" w:right="253" w:firstLine="9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Marks</w:t>
            </w:r>
            <w:r>
              <w:rPr>
                <w:rFonts w:ascii="Arial"/>
                <w:b/>
                <w:spacing w:val="24"/>
                <w:w w:val="99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Obtained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/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CGPA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Main</w:t>
            </w:r>
            <w:r>
              <w:rPr>
                <w:rFonts w:ascii="Arial"/>
                <w:b/>
                <w:spacing w:val="-1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Subject(s)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79" w:hRule="exact"/>
        </w:trPr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From</w:t>
            </w:r>
            <w:r>
              <w:rPr>
                <w:rFonts w:ascii="Arial"/>
                <w:sz w:val="16"/>
              </w:rPr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240" w:lineRule="auto" w:before="74" w:after="0"/>
        <w:ind w:left="460" w:right="0" w:hanging="360"/>
        <w:jc w:val="left"/>
      </w:pPr>
      <w:r>
        <w:rPr/>
        <w:t>Professional</w:t>
      </w:r>
      <w:r>
        <w:rPr>
          <w:spacing w:val="-11"/>
        </w:rPr>
        <w:t> </w:t>
      </w:r>
      <w:r>
        <w:rPr/>
        <w:t>Trainings/</w:t>
      </w:r>
      <w:r>
        <w:rPr>
          <w:spacing w:val="-9"/>
        </w:rPr>
        <w:t> </w:t>
      </w:r>
      <w:r>
        <w:rPr/>
        <w:t>Certifications/</w:t>
      </w:r>
      <w:r>
        <w:rPr>
          <w:spacing w:val="-9"/>
        </w:rPr>
        <w:t> </w:t>
      </w:r>
      <w:r>
        <w:rPr>
          <w:spacing w:val="-1"/>
        </w:rPr>
        <w:t>Other</w:t>
      </w:r>
      <w:r>
        <w:rPr>
          <w:spacing w:val="-8"/>
        </w:rPr>
        <w:t> </w:t>
      </w:r>
      <w:r>
        <w:rPr/>
        <w:t>If</w:t>
      </w:r>
      <w:r>
        <w:rPr>
          <w:spacing w:val="-6"/>
        </w:rPr>
        <w:t> </w:t>
      </w:r>
      <w:r>
        <w:rPr>
          <w:spacing w:val="1"/>
        </w:rPr>
        <w:t>Any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2600"/>
        <w:gridCol w:w="1267"/>
        <w:gridCol w:w="896"/>
        <w:gridCol w:w="1097"/>
        <w:gridCol w:w="4700"/>
      </w:tblGrid>
      <w:tr>
        <w:trPr>
          <w:trHeight w:val="348" w:hRule="exact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107" w:right="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Sr.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236" w:right="228" w:firstLine="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Training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5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Duration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4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Degree/Certificate/Diploma</w:t>
            </w:r>
            <w:r>
              <w:rPr>
                <w:rFonts w:ascii="Arial"/>
                <w:b/>
                <w:spacing w:val="-3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obtained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53" w:hRule="exact"/>
        </w:trPr>
        <w:tc>
          <w:tcPr>
            <w:tcW w:w="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1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From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3"/>
                <w:sz w:val="20"/>
              </w:rPr>
              <w:t>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4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229" w:lineRule="exact" w:before="74" w:after="0"/>
        <w:ind w:left="460" w:right="0" w:hanging="360"/>
        <w:jc w:val="left"/>
      </w:pPr>
      <w:r>
        <w:rPr/>
        <w:t>Research</w:t>
      </w:r>
      <w:r>
        <w:rPr>
          <w:spacing w:val="-27"/>
        </w:rPr>
        <w:t> </w:t>
      </w:r>
      <w:r>
        <w:rPr/>
        <w:t>Publications/Patents</w:t>
      </w:r>
      <w:r>
        <w:rPr/>
      </w:r>
    </w:p>
    <w:p>
      <w:pPr>
        <w:pStyle w:val="BodyText"/>
        <w:numPr>
          <w:ilvl w:val="1"/>
          <w:numId w:val="3"/>
        </w:numPr>
        <w:tabs>
          <w:tab w:pos="614" w:val="left" w:leader="none"/>
        </w:tabs>
        <w:spacing w:line="229" w:lineRule="exact" w:before="0" w:after="0"/>
        <w:ind w:left="613" w:right="0" w:hanging="153"/>
        <w:jc w:val="left"/>
      </w:pPr>
      <w:r>
        <w:rPr>
          <w:spacing w:val="-1"/>
        </w:rPr>
        <w:t>Journals</w:t>
      </w:r>
      <w:r>
        <w:rPr>
          <w:spacing w:val="-9"/>
        </w:rPr>
        <w:t> </w:t>
      </w:r>
      <w:r>
        <w:rPr/>
        <w:t>(ISI</w:t>
      </w:r>
      <w:r>
        <w:rPr>
          <w:spacing w:val="-9"/>
        </w:rPr>
        <w:t> </w:t>
      </w:r>
      <w:r>
        <w:rPr/>
        <w:t>rated/HEC</w:t>
      </w:r>
      <w:r>
        <w:rPr>
          <w:spacing w:val="-9"/>
        </w:rPr>
        <w:t> </w:t>
      </w:r>
      <w:r>
        <w:rPr/>
        <w:t>recognized</w:t>
      </w:r>
      <w:r>
        <w:rPr>
          <w:spacing w:val="-9"/>
        </w:rPr>
        <w:t> </w:t>
      </w:r>
      <w:r>
        <w:rPr>
          <w:spacing w:val="-1"/>
        </w:rPr>
        <w:t>journals</w:t>
      </w:r>
      <w:r>
        <w:rPr>
          <w:spacing w:val="-9"/>
        </w:rPr>
        <w:t> </w:t>
      </w:r>
      <w:r>
        <w:rPr/>
        <w:t>only)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444"/>
        <w:gridCol w:w="1332"/>
        <w:gridCol w:w="1558"/>
        <w:gridCol w:w="2189"/>
        <w:gridCol w:w="3010"/>
      </w:tblGrid>
      <w:tr>
        <w:trPr>
          <w:trHeight w:val="746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35" w:right="1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Sr.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Journal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Volume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Pages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Impact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74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1"/>
          <w:numId w:val="3"/>
        </w:numPr>
        <w:tabs>
          <w:tab w:pos="660" w:val="left" w:leader="none"/>
        </w:tabs>
        <w:spacing w:line="240" w:lineRule="auto" w:before="74" w:after="0"/>
        <w:ind w:left="659" w:right="0" w:hanging="199"/>
        <w:jc w:val="left"/>
      </w:pPr>
      <w:r>
        <w:rPr/>
        <w:t>Papers</w:t>
      </w:r>
      <w:r>
        <w:rPr>
          <w:spacing w:val="-9"/>
        </w:rPr>
        <w:t> </w:t>
      </w:r>
      <w:r>
        <w:rPr/>
        <w:t>presented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/>
        <w:t>National/</w:t>
      </w:r>
      <w:r>
        <w:rPr>
          <w:spacing w:val="-10"/>
        </w:rPr>
        <w:t> </w:t>
      </w:r>
      <w:r>
        <w:rPr/>
        <w:t>International</w:t>
      </w:r>
      <w:r>
        <w:rPr>
          <w:spacing w:val="-10"/>
        </w:rPr>
        <w:t> </w:t>
      </w:r>
      <w:r>
        <w:rPr/>
        <w:t>Conferences</w:t>
      </w:r>
      <w:r>
        <w:rPr/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5041"/>
        <w:gridCol w:w="2199"/>
        <w:gridCol w:w="2974"/>
      </w:tblGrid>
      <w:tr>
        <w:trPr>
          <w:trHeight w:val="697" w:hRule="exact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Sr.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Conference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Venue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53" w:hRule="exact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3"/>
        </w:numPr>
        <w:tabs>
          <w:tab w:pos="705" w:val="left" w:leader="none"/>
        </w:tabs>
        <w:spacing w:line="240" w:lineRule="auto" w:before="74" w:after="0"/>
        <w:ind w:left="704" w:right="0" w:hanging="244"/>
        <w:jc w:val="left"/>
      </w:pPr>
      <w:r>
        <w:rPr/>
        <w:t>Text</w:t>
      </w:r>
      <w:r>
        <w:rPr>
          <w:spacing w:val="-9"/>
        </w:rPr>
        <w:t> </w:t>
      </w:r>
      <w:r>
        <w:rPr/>
        <w:t>Books</w:t>
      </w:r>
      <w:r>
        <w:rPr>
          <w:spacing w:val="-13"/>
        </w:rPr>
        <w:t> </w:t>
      </w:r>
      <w:r>
        <w:rPr/>
        <w:t>Written</w:t>
      </w:r>
      <w:r>
        <w:rPr>
          <w:spacing w:val="-9"/>
        </w:rPr>
        <w:t> </w:t>
      </w:r>
      <w:r>
        <w:rPr/>
        <w:t>(Authored</w:t>
      </w:r>
      <w:r>
        <w:rPr>
          <w:spacing w:val="-9"/>
        </w:rPr>
        <w:t> </w:t>
      </w:r>
      <w:r>
        <w:rPr/>
        <w:t>/Edited)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4355"/>
        <w:gridCol w:w="1793"/>
        <w:gridCol w:w="2199"/>
        <w:gridCol w:w="1827"/>
      </w:tblGrid>
      <w:tr>
        <w:trPr>
          <w:trHeight w:val="634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Sr.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Title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Author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Edited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Subject/</w:t>
            </w:r>
            <w:r>
              <w:rPr>
                <w:rFonts w:ascii="Arial"/>
                <w:b/>
                <w:spacing w:val="-1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Publisher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if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55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20" w:h="16850"/>
          <w:pgMar w:top="320" w:bottom="280" w:left="260" w:right="360"/>
        </w:sect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5439"/>
        <w:gridCol w:w="2612"/>
        <w:gridCol w:w="2122"/>
      </w:tblGrid>
      <w:tr>
        <w:trPr>
          <w:trHeight w:val="821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Sr.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Title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Subject/</w:t>
            </w:r>
            <w:r>
              <w:rPr>
                <w:rFonts w:ascii="Arial"/>
                <w:b/>
                <w:spacing w:val="-1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Publisher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if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18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4"/>
        <w:ind w:left="1180" w:right="0"/>
        <w:jc w:val="left"/>
      </w:pPr>
      <w:r>
        <w:rPr>
          <w:spacing w:val="-1"/>
        </w:rPr>
        <w:t>v.</w:t>
      </w:r>
      <w:r>
        <w:rPr>
          <w:spacing w:val="-14"/>
        </w:rPr>
        <w:t> </w:t>
      </w:r>
      <w:r>
        <w:rPr/>
        <w:t>Patents</w:t>
      </w:r>
      <w:r>
        <w:rPr>
          <w:spacing w:val="-14"/>
        </w:rPr>
        <w:t> </w:t>
      </w:r>
      <w:r>
        <w:rPr/>
        <w:t>(National/International)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4902"/>
        <w:gridCol w:w="2629"/>
        <w:gridCol w:w="2708"/>
      </w:tblGrid>
      <w:tr>
        <w:trPr>
          <w:trHeight w:val="449" w:hRule="exact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1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Sr.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9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Title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3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Subject/</w:t>
            </w:r>
            <w:r>
              <w:rPr>
                <w:rFonts w:ascii="Arial"/>
                <w:b/>
                <w:spacing w:val="-1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7"/>
              <w:ind w:left="6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Publisher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if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65" w:hRule="exact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numPr>
          <w:ilvl w:val="0"/>
          <w:numId w:val="4"/>
        </w:numPr>
        <w:tabs>
          <w:tab w:pos="794" w:val="left" w:leader="none"/>
        </w:tabs>
        <w:spacing w:line="240" w:lineRule="auto" w:before="74" w:after="0"/>
        <w:ind w:left="1180" w:right="0" w:hanging="720"/>
        <w:jc w:val="left"/>
      </w:pPr>
      <w:r>
        <w:rPr/>
        <w:t>Research</w:t>
      </w:r>
      <w:r>
        <w:rPr>
          <w:spacing w:val="-20"/>
        </w:rPr>
        <w:t> </w:t>
      </w:r>
      <w:r>
        <w:rPr/>
        <w:t>Projects</w:t>
      </w:r>
      <w:r>
        <w:rPr>
          <w:spacing w:val="-18"/>
        </w:rPr>
        <w:t> </w:t>
      </w:r>
      <w:r>
        <w:rPr/>
        <w:t>(Completed/in-process)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  <w:gridCol w:w="4013"/>
        <w:gridCol w:w="1800"/>
        <w:gridCol w:w="2209"/>
        <w:gridCol w:w="2208"/>
      </w:tblGrid>
      <w:tr>
        <w:trPr>
          <w:trHeight w:val="557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2"/>
              <w:ind w:left="1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Sr.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2"/>
              <w:ind w:left="9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Title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2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Funding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Agency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2"/>
              <w:ind w:left="4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Amount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(Rs.)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2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Status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77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numPr>
          <w:ilvl w:val="0"/>
          <w:numId w:val="4"/>
        </w:numPr>
        <w:tabs>
          <w:tab w:pos="1181" w:val="left" w:leader="none"/>
        </w:tabs>
        <w:spacing w:line="226" w:lineRule="exact" w:before="0" w:after="0"/>
        <w:ind w:left="1180" w:right="0" w:hanging="720"/>
        <w:jc w:val="left"/>
      </w:pPr>
      <w:r>
        <w:rPr/>
        <w:t>Ph.D/M.S</w:t>
      </w:r>
      <w:r>
        <w:rPr>
          <w:spacing w:val="-8"/>
        </w:rPr>
        <w:t> </w:t>
      </w:r>
      <w:r>
        <w:rPr/>
        <w:t>student</w:t>
      </w:r>
      <w:r>
        <w:rPr>
          <w:spacing w:val="-8"/>
        </w:rPr>
        <w:t> </w:t>
      </w:r>
      <w:r>
        <w:rPr/>
        <w:t>supervised</w:t>
      </w:r>
      <w:r>
        <w:rPr>
          <w:spacing w:val="-8"/>
        </w:rPr>
        <w:t> </w:t>
      </w:r>
      <w:r>
        <w:rPr/>
        <w:t>(as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major</w:t>
      </w:r>
      <w:r>
        <w:rPr>
          <w:spacing w:val="-4"/>
        </w:rPr>
        <w:t> </w:t>
      </w:r>
      <w:r>
        <w:rPr/>
        <w:t>supervisor</w:t>
      </w:r>
      <w:r>
        <w:rPr>
          <w:spacing w:val="-11"/>
        </w:rPr>
        <w:t> </w:t>
      </w:r>
      <w:r>
        <w:rPr>
          <w:spacing w:val="-1"/>
        </w:rPr>
        <w:t>only)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875"/>
        <w:gridCol w:w="2612"/>
        <w:gridCol w:w="2756"/>
      </w:tblGrid>
      <w:tr>
        <w:trPr>
          <w:trHeight w:val="730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Sr.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Research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Ph.D/M.S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Status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67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2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numPr>
          <w:ilvl w:val="0"/>
          <w:numId w:val="4"/>
        </w:numPr>
        <w:tabs>
          <w:tab w:pos="1181" w:val="left" w:leader="none"/>
        </w:tabs>
        <w:spacing w:line="240" w:lineRule="auto" w:before="0" w:after="0"/>
        <w:ind w:left="1180" w:right="5204" w:hanging="720"/>
        <w:jc w:val="left"/>
      </w:pPr>
      <w:r>
        <w:rPr/>
        <w:t>Professional</w:t>
      </w:r>
      <w:r>
        <w:rPr>
          <w:spacing w:val="-12"/>
        </w:rPr>
        <w:t> </w:t>
      </w:r>
      <w:r>
        <w:rPr/>
        <w:t>Relevant</w:t>
      </w:r>
      <w:r>
        <w:rPr>
          <w:spacing w:val="-11"/>
        </w:rPr>
        <w:t> </w:t>
      </w:r>
      <w:r>
        <w:rPr/>
        <w:t>Experience/</w:t>
      </w:r>
      <w:r>
        <w:rPr>
          <w:spacing w:val="-10"/>
        </w:rPr>
        <w:t> </w:t>
      </w:r>
      <w:r>
        <w:rPr/>
        <w:t>Employment</w:t>
      </w:r>
      <w:r>
        <w:rPr>
          <w:spacing w:val="-6"/>
        </w:rPr>
        <w:t> </w:t>
      </w:r>
      <w:r>
        <w:rPr>
          <w:spacing w:val="-5"/>
        </w:rPr>
        <w:t>Record</w:t>
      </w:r>
      <w:r>
        <w:rPr>
          <w:spacing w:val="27"/>
          <w:w w:val="99"/>
        </w:rPr>
        <w:t> </w:t>
      </w:r>
      <w:r>
        <w:rPr/>
        <w:t>(In</w:t>
      </w:r>
      <w:r>
        <w:rPr>
          <w:spacing w:val="-9"/>
        </w:rPr>
        <w:t> </w:t>
      </w:r>
      <w:r>
        <w:rPr/>
        <w:t>reverse</w:t>
      </w:r>
      <w:r>
        <w:rPr>
          <w:spacing w:val="-9"/>
        </w:rPr>
        <w:t> </w:t>
      </w:r>
      <w:r>
        <w:rPr/>
        <w:t>chronological</w:t>
      </w:r>
      <w:r>
        <w:rPr>
          <w:spacing w:val="-10"/>
        </w:rPr>
        <w:t> </w:t>
      </w:r>
      <w:r>
        <w:rPr/>
        <w:t>order</w:t>
      </w:r>
      <w:r>
        <w:rPr>
          <w:spacing w:val="-7"/>
        </w:rPr>
        <w:t> </w:t>
      </w:r>
      <w:r>
        <w:rPr/>
        <w:t>please)</w:t>
      </w:r>
      <w:r>
        <w:rPr/>
      </w:r>
    </w:p>
    <w:p>
      <w:pPr>
        <w:pStyle w:val="BodyText"/>
        <w:numPr>
          <w:ilvl w:val="1"/>
          <w:numId w:val="4"/>
        </w:numPr>
        <w:tabs>
          <w:tab w:pos="1236" w:val="left" w:leader="none"/>
        </w:tabs>
        <w:spacing w:line="240" w:lineRule="auto" w:before="0" w:after="0"/>
        <w:ind w:left="1235" w:right="0" w:hanging="775"/>
        <w:jc w:val="left"/>
      </w:pPr>
      <w:r>
        <w:rPr/>
        <w:t>Teaching</w: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2425"/>
        <w:gridCol w:w="1200"/>
        <w:gridCol w:w="867"/>
        <w:gridCol w:w="996"/>
        <w:gridCol w:w="4211"/>
      </w:tblGrid>
      <w:tr>
        <w:trPr>
          <w:trHeight w:val="398" w:hRule="exact"/>
        </w:trPr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Designation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2"/>
              <w:ind w:left="598" w:right="5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Department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Organization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2"/>
              <w:ind w:left="308" w:right="3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Scale/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Grade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5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Duration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Responsibilities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8" w:hRule="exact"/>
        </w:trPr>
        <w:tc>
          <w:tcPr>
            <w:tcW w:w="1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From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left="1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3"/>
                <w:sz w:val="20"/>
              </w:rPr>
              <w:t>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"/>
          <w:pgSz w:w="11920" w:h="16850"/>
          <w:pgMar w:header="347" w:footer="0" w:top="740" w:bottom="280" w:left="260" w:right="360"/>
        </w:sectPr>
      </w:pP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2425"/>
        <w:gridCol w:w="1200"/>
        <w:gridCol w:w="867"/>
        <w:gridCol w:w="996"/>
        <w:gridCol w:w="4211"/>
      </w:tblGrid>
      <w:tr>
        <w:trPr>
          <w:trHeight w:val="401" w:hRule="exact"/>
        </w:trPr>
        <w:tc>
          <w:tcPr>
            <w:tcW w:w="1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Designation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2"/>
              <w:ind w:left="598" w:right="5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Department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Organization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2"/>
              <w:ind w:left="308" w:right="3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Scale/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Grade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5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Duration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Responsibilities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6" w:hRule="exact"/>
        </w:trPr>
        <w:tc>
          <w:tcPr>
            <w:tcW w:w="1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From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3"/>
                <w:sz w:val="20"/>
              </w:rPr>
              <w:t>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5"/>
        </w:numPr>
        <w:tabs>
          <w:tab w:pos="1241" w:val="left" w:leader="none"/>
        </w:tabs>
        <w:spacing w:before="72"/>
        <w:ind w:left="1180" w:right="0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Awards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Honours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-1"/>
          <w:sz w:val="22"/>
        </w:rPr>
        <w:t> Professional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Affiliations:-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5"/>
        </w:numPr>
        <w:tabs>
          <w:tab w:pos="1241" w:val="left" w:leader="none"/>
          <w:tab w:pos="9821" w:val="left" w:leader="none"/>
        </w:tabs>
        <w:spacing w:before="0"/>
        <w:ind w:left="1240" w:right="0" w:hanging="78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sz w:val="22"/>
        </w:rPr>
        <w:t>Did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ever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sign</w:t>
      </w:r>
      <w:r>
        <w:rPr>
          <w:rFonts w:ascii="Arial"/>
          <w:sz w:val="22"/>
        </w:rPr>
        <w:t> an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agreement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serve</w:t>
      </w:r>
      <w:r>
        <w:rPr>
          <w:rFonts w:ascii="Arial"/>
          <w:sz w:val="22"/>
        </w:rPr>
        <w:t> any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organization</w:t>
      </w:r>
      <w:r>
        <w:rPr>
          <w:rFonts w:ascii="Arial"/>
          <w:sz w:val="22"/>
        </w:rPr>
        <w:t> 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particular</w:t>
      </w:r>
      <w:r>
        <w:rPr>
          <w:rFonts w:ascii="Arial"/>
          <w:spacing w:val="-21"/>
          <w:sz w:val="22"/>
        </w:rPr>
        <w:t> </w:t>
      </w:r>
      <w:r>
        <w:rPr>
          <w:rFonts w:ascii="Arial"/>
          <w:spacing w:val="-1"/>
          <w:sz w:val="22"/>
        </w:rPr>
        <w:t>project?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If</w:t>
        <w:tab/>
        <w:t>yes,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1"/>
          <w:numId w:val="5"/>
        </w:numPr>
        <w:tabs>
          <w:tab w:pos="1901" w:val="left" w:leader="none"/>
        </w:tabs>
        <w:spacing w:before="0"/>
        <w:ind w:left="1900" w:right="0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Has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condition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bond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been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fulfilled?</w:t>
      </w:r>
    </w:p>
    <w:p>
      <w:pPr>
        <w:numPr>
          <w:ilvl w:val="1"/>
          <w:numId w:val="5"/>
        </w:numPr>
        <w:tabs>
          <w:tab w:pos="1901" w:val="left" w:leader="none"/>
        </w:tabs>
        <w:spacing w:before="128"/>
        <w:ind w:left="1900" w:right="0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Intimate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date</w:t>
      </w:r>
      <w:r>
        <w:rPr>
          <w:rFonts w:ascii="Arial"/>
          <w:spacing w:val="-2"/>
          <w:sz w:val="22"/>
        </w:rPr>
        <w:t> when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conditions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going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z w:val="22"/>
        </w:rPr>
        <w:t> be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fulfilled.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5"/>
        </w:numPr>
        <w:tabs>
          <w:tab w:pos="1181" w:val="left" w:leader="none"/>
        </w:tabs>
        <w:spacing w:line="359" w:lineRule="auto" w:before="0"/>
        <w:ind w:left="1180" w:right="965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Membership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Learned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Societies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other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2"/>
          <w:sz w:val="22"/>
        </w:rPr>
        <w:t>Activities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University,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Public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3"/>
          <w:sz w:val="22"/>
        </w:rPr>
        <w:t>International</w:t>
      </w:r>
      <w:r>
        <w:rPr>
          <w:rFonts w:ascii="Arial"/>
          <w:spacing w:val="73"/>
          <w:sz w:val="22"/>
        </w:rPr>
        <w:t> </w:t>
      </w:r>
      <w:r>
        <w:rPr>
          <w:rFonts w:ascii="Arial"/>
          <w:spacing w:val="-1"/>
          <w:sz w:val="22"/>
        </w:rPr>
        <w:t>Affairs.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5"/>
        </w:numPr>
        <w:tabs>
          <w:tab w:pos="1181" w:val="left" w:leader="none"/>
        </w:tabs>
        <w:spacing w:before="132"/>
        <w:ind w:left="1180" w:right="0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State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Other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Relevant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Facts:-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5"/>
        </w:numPr>
        <w:tabs>
          <w:tab w:pos="1181" w:val="left" w:leader="none"/>
        </w:tabs>
        <w:spacing w:before="0"/>
        <w:ind w:left="1180" w:right="0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sz w:val="22"/>
        </w:rPr>
        <w:t>Give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Minimum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Pay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Acceptable, If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Necessary:-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5"/>
        </w:numPr>
        <w:tabs>
          <w:tab w:pos="1181" w:val="left" w:leader="none"/>
        </w:tabs>
        <w:spacing w:before="0"/>
        <w:ind w:left="1180" w:right="0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selected/appointed, </w:t>
      </w:r>
      <w:r>
        <w:rPr>
          <w:rFonts w:ascii="Arial"/>
          <w:spacing w:val="-2"/>
          <w:sz w:val="22"/>
        </w:rPr>
        <w:t>when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shall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possible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you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join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pacing w:val="-1"/>
          <w:sz w:val="22"/>
        </w:rPr>
        <w:t>assignment.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5"/>
        </w:numPr>
        <w:tabs>
          <w:tab w:pos="1181" w:val="left" w:leader="none"/>
        </w:tabs>
        <w:spacing w:before="0"/>
        <w:ind w:left="1180" w:right="0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List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Testimonials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Attached:-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5"/>
        </w:numPr>
        <w:tabs>
          <w:tab w:pos="1181" w:val="left" w:leader="none"/>
        </w:tabs>
        <w:spacing w:before="0"/>
        <w:ind w:left="1180" w:right="0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Certificate:-</w:t>
      </w:r>
    </w:p>
    <w:p>
      <w:pPr>
        <w:spacing w:line="359" w:lineRule="auto" w:before="127"/>
        <w:ind w:left="1180" w:right="150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It</w:t>
      </w:r>
      <w:r>
        <w:rPr>
          <w:rFonts w:ascii="Arial"/>
          <w:spacing w:val="-1"/>
          <w:sz w:val="22"/>
        </w:rPr>
        <w:t> 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hereby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certified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that all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information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given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application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form</w:t>
      </w:r>
      <w:r>
        <w:rPr>
          <w:rFonts w:ascii="Arial"/>
          <w:spacing w:val="-1"/>
          <w:sz w:val="22"/>
        </w:rPr>
        <w:t> 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correct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nothing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relevant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been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concealed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tabs>
          <w:tab w:pos="3113" w:val="left" w:leader="none"/>
          <w:tab w:pos="4963" w:val="left" w:leader="none"/>
          <w:tab w:pos="9529" w:val="left" w:leader="none"/>
        </w:tabs>
        <w:spacing w:before="133"/>
        <w:ind w:left="4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Date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  <w:tab/>
      </w:r>
      <w:r>
        <w:rPr>
          <w:rFonts w:ascii="Arial"/>
          <w:spacing w:val="-1"/>
          <w:sz w:val="22"/>
        </w:rPr>
        <w:t>Signature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Candidate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sectPr>
      <w:headerReference w:type="default" r:id="rId7"/>
      <w:pgSz w:w="11920" w:h="16850"/>
      <w:pgMar w:header="347" w:footer="0" w:top="740" w:bottom="280" w:left="2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26.689243pt;width:84.5pt;height:12pt;mso-position-horizontal-relative:page;mso-position-vertical-relative:page;z-index:-2749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-2"/>
                  </w:rPr>
                  <w:t>iv.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1"/>
                  </w:rPr>
                  <w:t>Popular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Articles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16.334105pt;width:9.85pt;height:13.05pt;mso-position-horizontal-relative:page;mso-position-vertical-relative:page;z-index:-27472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spacing w:val="-1"/>
                    <w:sz w:val="22"/>
                  </w:rPr>
                  <w:t>ii.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16.334105pt;width:29.7pt;height:13.05pt;mso-position-horizontal-relative:page;mso-position-vertical-relative:page;z-index:-27448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spacing w:val="-1"/>
                    <w:sz w:val="22"/>
                  </w:rPr>
                  <w:t>Other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6"/>
      <w:numFmt w:val="decimal"/>
      <w:lvlText w:val="%1."/>
      <w:lvlJc w:val="left"/>
      <w:pPr>
        <w:ind w:left="1180" w:hanging="781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lowerRoman"/>
      <w:lvlText w:val="%2)"/>
      <w:lvlJc w:val="left"/>
      <w:pPr>
        <w:ind w:left="1900" w:hanging="720"/>
        <w:jc w:val="left"/>
      </w:pPr>
      <w:rPr>
        <w:rFonts w:hint="default" w:ascii="Arial" w:hAnsi="Arial" w:eastAsia="Arial"/>
        <w:w w:val="97"/>
        <w:sz w:val="22"/>
        <w:szCs w:val="22"/>
      </w:rPr>
    </w:lvl>
    <w:lvl w:ilvl="2">
      <w:start w:val="1"/>
      <w:numFmt w:val="bullet"/>
      <w:lvlText w:val="•"/>
      <w:lvlJc w:val="left"/>
      <w:pPr>
        <w:ind w:left="294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04" w:hanging="720"/>
      </w:pPr>
      <w:rPr>
        <w:rFonts w:hint="default"/>
      </w:rPr>
    </w:lvl>
  </w:abstractNum>
  <w:abstractNum w:abstractNumId="3">
    <w:multiLevelType w:val="hybridMultilevel"/>
    <w:lvl w:ilvl="0">
      <w:start w:val="13"/>
      <w:numFmt w:val="decimal"/>
      <w:lvlText w:val="%1."/>
      <w:lvlJc w:val="left"/>
      <w:pPr>
        <w:ind w:left="1180" w:hanging="33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lowerRoman"/>
      <w:lvlText w:val="%2."/>
      <w:lvlJc w:val="left"/>
      <w:pPr>
        <w:ind w:left="1235" w:hanging="776"/>
        <w:jc w:val="left"/>
      </w:pPr>
      <w:rPr>
        <w:rFonts w:hint="default" w:ascii="Arial" w:hAnsi="Arial" w:eastAsia="Arial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52" w:hanging="7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0" w:hanging="7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7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4" w:hanging="7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2" w:hanging="7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9" w:hanging="7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6" w:hanging="776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"/>
      <w:lvlJc w:val="left"/>
      <w:pPr>
        <w:ind w:left="460"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lowerRoman"/>
      <w:lvlText w:val="%2."/>
      <w:lvlJc w:val="left"/>
      <w:pPr>
        <w:ind w:left="613" w:hanging="154"/>
        <w:jc w:val="left"/>
      </w:pPr>
      <w:rPr>
        <w:rFonts w:hint="default" w:ascii="Arial" w:hAnsi="Arial" w:eastAsia="Arial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91" w:hanging="1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9" w:hanging="1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1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1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1" w:hanging="1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8" w:hanging="1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6" w:hanging="154"/>
      </w:pPr>
      <w:rPr>
        <w:rFonts w:hint="default"/>
      </w:rPr>
    </w:lvl>
  </w:abstractNum>
  <w:abstractNum w:abstractNumId="1">
    <w:multiLevelType w:val="hybridMultilevel"/>
    <w:lvl w:ilvl="0">
      <w:start w:val="2"/>
      <w:numFmt w:val="lowerLetter"/>
      <w:lvlText w:val="%1)"/>
      <w:lvlJc w:val="left"/>
      <w:pPr>
        <w:ind w:left="825" w:hanging="66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46" w:hanging="6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7" w:hanging="6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8" w:hanging="6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9" w:hanging="6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0" w:hanging="6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1" w:hanging="6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2" w:hanging="6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93" w:hanging="66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0" w:hanging="77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577" w:hanging="7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47" w:hanging="7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8" w:hanging="7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8" w:hanging="7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8" w:hanging="7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9" w:hanging="7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9" w:hanging="7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0" w:hanging="776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80" w:hanging="720"/>
      <w:outlineLvl w:val="1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Ali</dc:creator>
  <dcterms:created xsi:type="dcterms:W3CDTF">2022-06-08T12:43:30Z</dcterms:created>
  <dcterms:modified xsi:type="dcterms:W3CDTF">2022-06-08T12:43:30Z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2022-06-08T00:00:00Z</vt:filetime>
  </property>
</Properties>
</file>